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jc w:val="center"/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>การแปลงปรัชญาเศรษฐกิจพอเพียงสู่กิจกรรมการปฏิบัติ</w:t>
      </w:r>
    </w:p>
    <w:p w:rsidR="00F00EB8" w:rsidRPr="008F0200" w:rsidRDefault="00F00EB8" w:rsidP="00C27C72">
      <w:pPr>
        <w:jc w:val="center"/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>เศรษฐกิจพอเพียง</w:t>
      </w:r>
      <w:r w:rsidRPr="008F0200">
        <w:rPr>
          <w:rFonts w:ascii="TH SarabunIT?" w:hAnsi="TH SarabunIT?" w:cs="TH SarabunIT?"/>
          <w:sz w:val="32"/>
          <w:szCs w:val="32"/>
        </w:rPr>
        <w:tab/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พระราชดำรัส พระบาทสมเด็จพระเจ้าอยู่หัว ณ ศาลาดุสิตาลัย ๔ ธันวาคม ๒๕๓๘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  <w:u w:val="single"/>
        </w:rPr>
      </w:pPr>
      <w:r w:rsidRPr="008F0200">
        <w:rPr>
          <w:rFonts w:ascii="TH SarabunIT? (Thai)" w:hAnsi="TH SarabunIT? (Thai)" w:cs="TH SarabunIT? (Thai)"/>
          <w:sz w:val="32"/>
          <w:szCs w:val="32"/>
          <w:u w:val="single"/>
          <w:cs/>
        </w:rPr>
        <w:t>กระแสพระราชดำรัส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          "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ทฤษฎีใหม่นี้มีไว้สำหรับป้องกัน หรือถ้าในโอกาสปกติ ทำให้ร่ำรวยขึ้น ถ้าในโอกาสที่มีอุทกภัยก็สามารถ ที่จะฟื้น ตัวได้ โดยไม่ต้องให้ทางราชการไปช่วยมากเกินไป ทำให้ประชาชนพึ่งตนเองได้อย่างดี"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พระราชดำรัส พระบาทสมเด็จพระเจ้าอยู่หัว ณ ศาลาดุสิตาลัย ๔ ธันวาคม ๒๕๓๘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       "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ขอให้ทุกคนมีความปราถนาที่จะให้เมืองไทยพออยู่พอกิน มีความสงบและทำงานตั้งอธิษฐานตั้งปณิธาน ในทางนี้ ที่จะให้เมืองไทยอยู่แบบพออยู่พอกิน ไม่ใช่ว่าจะรุ่งเรืองอย่างยอด แต่ว่ามีความพออยู่พอกิน มีความ สงบ เปรียบเทียบ กับประเทศอื่น ๆ ถ้าเรารักษาความพออยู่พอกินนี้ได้ เราก็จะยอดยิ่งยวดได้ ฉะนั้น ถ้าท่าน ซึ่งถือว่าเป็นผู้มีความคิด และมีอิทธิพลมีพลังที่จะทำให้ผู้อื่น ซึ่งมีความคิดเหมือนกัน ช่วยกันรักษาส่วนรวม ให้อยู่ดีกินดีพอสมควร ขอย้ำพอควร พออยู่พอกิน มีความสงบ ไม่ให้คนอื่นมาแย่งคุณสมบัตินี้จากเราไปได้  ก็จะเป็นของขวัญวันเกิดที่ถาวรที่จะมีคุณค่าอยู่ ตลอดกาล"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ความพอประมาณ  หมายถึง  ความพอดีที่ไม่น้อยเกินไปและไม่มากเกิน   โดยไม่เบียดเบียนตนเองและผู้อื่น เช่น การผลิตและการบริโภคที่อยู่ในระดับพอประมาณ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ความมีเหตุผล    หมายถึง  การตัดสินใจเกี่ยวกับระดับของความพอเพียงนั้น  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การมีภูมิคุ้มกันทีดีในตัว  หมายถึง  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u w:val="single"/>
          <w:cs/>
        </w:rPr>
        <w:t>เงื่อนไข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  <w:cs/>
        </w:rPr>
        <w:t xml:space="preserve">            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เงื่อนไขความรู้    ประกอบด้วย   ความรู้เกี่ยวกับวิชาการต่าง  ๆ   ที่ เกี่ยวข้อง อย่างรอบด้าน  ความรอบคอบที่จะนำความรู้เหล่านั้นมาพิจารณา    ให้เชื่อมโยงกัน เพื่อประกอบการวางแผนและความระมัดระวังในขั้นปฏิบัติ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เงื่อนไขคุณธรรม  ที่จะต้องเสริมสร้าง ประกอบด้วยมีความตระหนัก ในคุณธรรม   มีความซื่อสัตย์สุจริต และมีความอดทน  มีความเพียร  ใช้สติ ปัญญาในการ ดำเนินชีวิต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เศรษฐกิจพอเพียง   คือ พระราชปรัชญาซึ่งพระบาทสมเด็จพระเจ้าอยู่หัว ทรงพระกรุณาพระราชทานแก่พสกนิกรชาวไทย   เพื่อให้สังคมไทยมีชีวิตดำรงอยู่ได้ อย่างมั่นคงและยั่งยืน ไม่ว่าเมื่อต้องเผชิญกับวิกฤตการณ์  หรือ  การเปลี่ยนแปลงใด ๆ บนพื้นฐานวิถีชีวิตดั้งเดิมของสังคมไทยนำมาประยุกต์ใช้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             "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ความพอเพียง"  หมายถึง ความพอประมาณอย่างมีเหตุผล โดยสร้างภูมิ คุ้มกันในตัวที่ดีพอสมควร เพื่อที่จะรองรับการเปลี่ยนแปลงที่รวดเร็ว กว้างขวาง  ทั้ง ทางด้านวัตถุ สังคม สิ่งแวดล้อมและวัฒนธรรมจากโลกภายนอกได้เป็นอย่างดี   โดย อาศัยความรอบรู้    รอบคอบ    และความระมัดระวังในการนำวิชาการต่าง ๆ     มาใช้ วางแผนและดำเนินการทุกขั้นตอน      ควบคู่ไปกับการสร้างพื้นฐานจิตใจของคนใน ชาติทุกระดับ ให้สำนึกในคุณธรรม  ความซื่อสัตย์สุจริต ดำเนินชีวิตด้วยความอดทน ความเพียร ความมีสติปัญญา และความรอบคอบ มีเหตุผล</w:t>
      </w:r>
      <w:r w:rsidRPr="008F0200">
        <w:rPr>
          <w:rFonts w:ascii="TH SarabunIT?" w:hAnsi="TH SarabunIT?" w:cs="TH SarabunIT?"/>
          <w:sz w:val="32"/>
          <w:szCs w:val="32"/>
          <w:cs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โดยที่ความพอประมาณนั้น หมายถึง ความพอดีที่ไม่น้อยเกินไปและไม่มาก เกินไป ไม่เบียดเบียนตนเองและผู้อื่น  เช่น การผลิตและการบริโภคที่อยู่ในระดับพอ ประมาณ  ความมีเหตุผล  หมายถึง   การตัดสินใจเกี่ยวกับระดับของพอเพียงนั้น จะ ต้องเป็นไปอย่างมีเหตุผล   โดยพิจารณาจากเหตุปัจจัยที่เกี่ยวข้องตลอดและผลที่จะ เกิดขึ้นอย่างรอบคอบ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  การนำหลักเศรษฐกิจพอเพียงมาใช้นั้น ขั้นแรก ต้องยึดหลัก "พึ่งตนเอง"  คือ พยายามพึ่งตนเองให้ได้ก่อน ในแต่ละครอบครัวมีการบริหารจัดการอย่างพอดี ประหยัดไม่ฟุ่มเฟือย   สมาชิกในครอบครัวแต่ละคนต้องรู้จักตนเอง  เช่น  ข้อมูล รายรับ-รายจ่าย ในครอบครัวของตนเอง     สามารถรักษาระดับการใช้จ่ายของตน ไม่ให้เป็นหนี้ และรู้จักดึงศักยภาพในตัวเองในเรื่องของปัจจัยสี่ให้ได้ในระดับหนึ่ง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  การพัฒนาตนเองให้สามารถ "อยู่ได้อย่างพอเพียง" คือ ดำเนินชีวิตโดยยึด หลักทางสายกลางให้อยู่ได้อย่างสมดุล    คือ  มีความสุขที่แท้  ไม่ให้รู้สึกขาดแคลน จนต้องเบียดเบียนตนเอง   หรือดำเนินชีวิตอย่างเกินพอดี   จนต้องเบียดเบียนผู้อื่น หรือเบียดเบียนสิ่งแวดล้อม โดย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ยึดหลัก พออยู่ พอกิน พอใช้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ยึดความประหยัด ตัดทอนค่าใช้จ่าย ลดความฟุ่มเฟือยในการดำรงชีพ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ยึดถือการประกอบอาชีพด้วยความถูกต้องและสุจริต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ละเลิกการแก่งแย่งผลประโยชน์และแข่งขันในการค้าขาย ประกอบอาชีพ แบบต่อสู้กันอย่างรุนแรง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มุ่งเน้นหาข้าวหาปลา ก่อนมุ่งเน้นหาเงินหาทอง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ทำมาหากินก่อนทำมาค้าขาย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ภูมิปัญญาชาวบ้านและที่ดินทำกิน คือ ทุนทางสังคม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ตั้งสติที่มั่นคง ร่างกายที่แข็งแรง ปัญญาที่เฉียบแหลม นำความรู้ ความเข้าใจอย่างลึกซึ้ง เพื่อปรับวิถีชีวิตสู่การพัฒนาที่ยั่งยืน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การใช้ชีวิตตามแนวทางเศรษฐกิจพอเพียงนั้น จะต้องมีความพอดี ๕ ประการคือ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>ความพอดีด้านจิตใจ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ต้องเข้มแข็ง สามารถพึงตนเองได้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มีจิตสำนึกที่ดี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เอื้ออาทร ประนีประนอม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นึกถึงผลประโยชน์ส่วนรวมเป็นหลัก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ช่วยเหลือเกื้อกูลกัน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รู้รักสามัคคี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สร้างความเข้มแข้งให้ครอบครัวและชุมชน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รู้จักใช้และจัดการอย่างชาญฉลาดและรอบคอบ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เลือกใช้ทรัพยากรที่มีอยู่ให้เกิดความยั่งยืนอย่างสูงสุด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รู้จักใช้เทคโนโลยีที่เหมาะสมสอดคล้องต่อความต้องการและสภาพแวดล้อม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พัฒนาเทคโนโลยีจากภูมิปัญญาชาวบ้านของเราเองก่อน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ก่อให้เกิดประโยชน์กับคนหมู่มาก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เพิ่มรายได้ ลดรายจ่าย ดำรงชีวิตอย่างพอควร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 xml:space="preserve">-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พออยู่ พอกินสมควรตามอัตภาพ และฐานะของตน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เมื่อมีการกล่าวถึง เศรษฐกิจพอเพียง ในฐานะแนวความคิดหรือปรัชญา ในการดำรงชีวิต "ทฤษฎีใหม่" ก็มักจะได้รับการกล่าวอ้างถึงควบคู่กันเสมอในฐานะตัวอย่างหรือแนวทางในการนำ หลักเศรษฐกิจพอเพียงมาปฏิบัติเพราะทฤษฎีใหม่ คือการเลี้ยงตัวเองได้ในระดับชีวิตที่ประหยัด มีการผลิตที่พึ่งตนเองได้ด้วยวิธีง่าย ๆ ค่อยเป็นค่อยไปตามกำลัง ให้พอมีพอกินไม่อดอยาก มีการผลิต ข้าวบริโภคพอเพียงประจำปี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หลักการของเกษตรทฤษฎีใหม่ คือ การทำไร่นาสวนผสมและการเกษตรผสมผสาน  มีการ ปลูกพืชผักสวนครัว    การทำปุ๋ยหมักปุ๋ยคอกและใช้วัสดุเหลือใช้มาเป็นปัจจัยการผลิตปุ๋ย เพื่อลดค่า ใช้จ่าย และบำรุงดิน    เช่น   การเพาะเห็ดฟางจากวัสดุเหลือใช้ในไร่นา   การปลูกไม้ผลสวนหลังบ้าน และไม้ใช้สอยในครัวเรือน การปลูกพืชสมุนไพร   ช่วยส่งเสริมสุขภาพอนามัย การเลี้ยงปลาในร่อง สวน ในนาข้าวและแหล่งน้ำ  เพื่อเป็นอาหารโปรตีนและรายได้เสริม การเลี้ยงไก่พื้นเมือง   และไก่ไข่ ประมาณ ๑๐-๑๕ ตัว ต่อครัวเรือน   เพื่อเป็นอาหารในครัวเรือน   โดยใช้เศษอาหาร  รำ  และปลายข้าว จากผลผลิตการทำนา     ข้าวโพดเลี้ยงสัตว์จากการปลูกพืชไร่    และการทำก๊าซชีวภาพจากมูลสัตว์ ที่เลี้ยงไว้ รวมทั้งการประกอบอาชีพเสริม เช่น การจักสาน ถัก ทอ แปรรูปอาหาร เป็นต้น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การทำการเกษตรทฤษฎีใหม่นั้น กิจกรรมทุกอย่างจะพึ่งกันและกัน เช่น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การเลี้ยงปลาในนาข้าว  ผลผลิตจากข้าวเป็นอาหารปลา ในขณะที่ปลาจะกินแมลงศัตรูข้าว และมูลปลาเป็นปุ๋ยต้นข้าว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การปลูกผักกับการเลี้ยงไก่ ไก่กินเศษพืชผัก มูลไก่เป็นปุ๋ย สำหรับผัก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  <w:cs/>
        </w:rPr>
        <w:t xml:space="preserve">            </w:t>
      </w:r>
      <w:r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การใช้ทรัพยากรในไร่นา มูลสัตว์ทำเป็นปุ๋ยคอก เศษหญ้า ใบไม้ทำปุ๋ยหมัก เศษพืชผักเป็นอาหารปลา ฟางข้าว  ใช้เพาะเห็ด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  <w:cs/>
        </w:rPr>
        <w:t xml:space="preserve">            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การใช้แรงงานในครอบครัว  เพื่อลดค่าใช้จ่ายและช่วยเสริมรายได้ เช่น การแปรรูป และถนอมอาหาร     เช่น   พริกแห้ง  มะนาวดอง  กล้วยตาก  ไข่เค็ม  กระเทียมดอง  ผักดอง น้ำพริกเครื่องแกง การจักสาน หัตถกรรม สิ่งประดิษฐ์ เครื่องใช้ เช่น ดอกไม้ ใบยาง เครื่องใช้ และเครื่องจักสานจากผักตบชวา ไม้ไผ่ กล้วย </w:t>
      </w:r>
    </w:p>
    <w:p w:rsidR="00F00EB8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เมื่อคนในสังคมหรือชุมชน สร้างครอบครัวพอเพียงได้แล้ว สิ่งที่จะตามมา คือ การเกิดขึ้น ของชุมชนพอเพียง  ที่สมาชิกชุมชนนั้น   จะรวมกลุ่มกันทำประโยชน์เพื่อส่วนรวมมีการแบ่งปัน ช่วยเหลือซึ่งกันและกันตามกำลังและความสามารถของตน   บริหารจัดการปัจจัยต่าง   ๆ   เช่น ทรัพยากรภูมิปัญญาท้องถิ่น   ให้สามารถนำไปใช้ดำเนินชีวิตได้อย่างถูกต้องและสมดุล   และเมื่อ หลาย ๆ  ชุมชนพอเพียงมารวมกลุ่มกันแลกเปลี่ยนความรู้   สืบทอดภูมิปัญญาและร่วมกันพัฒนา ตามแนวทางเศรษฐกิจพอเพียง ก็จะกลายเป็นสังคมแห่งความพอเพียงได้ในที่สุด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การสร้างชุมชนและสังคมที่พอเพียงนั้น เกิดขึ้นได้จากกิจกรรมการผลิต  โดยเฉพาะในภาค การเกษตรที่ไม่ทำลายสิ่งแวดล้อม แต่ใช้ทรัพยากรที่มีอยู่ในชุมชนอย่างคุ้มค่า ด้วยการหมุนเวียนทุน ธรรมชาติภายในพื้นที่และด้วยวิธี การทำเกษตรที่เน้นปลูกเพื่อกินเองก่อน และการทำกิจกรรมที่เป็น มิตรกับสิ่งแวดล้อม    เช่น  การทำปุ๋ยชีวภาพ  การปลูกผักและข้าวที่ปลอดสารพิษ การทำสวนสมุน ไพรของชุมชน การคิดค้นสารไล่แมลงสมุนไพร   การทำถ่านชีวภาพ  การรวมกลุ่มขยายพันธุ์ปลา การแปรรูปผลผลิตและกรทำเกษตรผสมผสาน เป็นต้น   มีการรวมกลุ่มกันเป็นสหกรณ์ ร่วมมือกัน ทั้งในด้านปัจจัยและอุปกรณ์การผลิต การตลาด เงินทุน การศึกษา และชีวิตความเป็นอยู่</w:t>
      </w:r>
      <w:r w:rsidRPr="008F0200">
        <w:rPr>
          <w:rFonts w:ascii="TH SarabunIT?" w:hAnsi="TH SarabunIT?" w:cs="TH SarabunIT?"/>
          <w:sz w:val="32"/>
          <w:szCs w:val="32"/>
        </w:rPr>
        <w:t xml:space="preserve"> </w:t>
      </w:r>
    </w:p>
    <w:p w:rsidR="00F00EB8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มีการรวมกลุ่มเพื่อทำกิจกรรมต่าง ๆ ที่เกิดจากความรักและ เอื้ออาทรต่อกัน เช่น กิจกรรมต่อต้านยาเสพติด  การมนัสการพระ ให้ มาช่วยสอนจริยธรรมและศีลธรรมในโรงเรียนชุมชน   การรวมกลุ่ม เพื่อเรียนรู้ร่วมกัน การจัดตั้งร้านค้าชุมชน  การจัดทำแผนแม่บทชุมชน การจัดตั้งกลุ่มออมทรัพย์ การจัดตั้งกองทุนสวัสดิการ การรวมอนุรักษ์ ทรัพยากรธรรมชาติและสิ่งแวดล้อม การรวมกลุ่มทำขนมของแม่บ้าน หรือรวมกลุ่มเพื่อปลูกพืชผักสวนครัว  บนพื้นฐานของการปลูกฝัง สมาชิกในชุมชนให้มีความเอื้ออาทรต่อกัน มากกว่าคำนึงถึงตัวเงินหรือ วัตถุ มีความคิดที่จะแจกจ่ายแบ่งปันให้ผู้อื่น ซึ่งจะทำให้ได้เพื่อนและ เกิดเป็นวัฒนธรรมที่ดี   ที่จะช่วยลดความเห็นแก่ตัวและสร้างความพอ เพียงให้เกิดขึ้นในจิตใจ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 แม้ว่าระดับความพอเพียงของแต่ละคนจะไม่เท่าเทียมกันแต่ ทุกคนก็สามารถดำเนินชีวิตตามหลักการเศรษฐกิจพอเพียงได้ด้วยการ ยึดมั่นในหลักการ ๓ ประการ เหมือนกัน คือ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 การใช้ชีวิตบนพื้นฐานของการรู้จักตนเอง รู้จักพัฒนาตนเอง ด้วยการพยายามทำจิตใจให้ผ่องใส รวมทั้งมีความเจริญและมีความเย็น ในจิตใจอยู่เป็นประจำอย่างต่อเนื่อง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 การคิดพึ่งพาตนเองและพึ่งพาซึ่งกันและกัน ในการดำเนิน กิจกรรมต่าง ๆ     คือ  เมื่อปัญหาจากการดำเนินชีวิต ก็ให้ใช้สติปัญญา ไตร่ตรองหาสาเหตุของปัญหาและแก้ไขไปตามเหตุและปัจจัย     ด้วย ความสามารถและศักยภาพที่ตนเองมีอยู่ ก่อนที่จะคิดพึ่งผู้อื่น และมี การปรึกษาหารือถ้อยทีถ้อยอาศัย ช่วยเหลือซึ่งกันและกันในชุมชน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             การใช้ชีวิตอย่างพอเพียง รู้จักลดกิเลสและลดความต้องการ ของตนเองลง    เพื่อให้เหลือแรงและเวลาในการพัฒนาคุณภาพชีวิต ตลอดจนทำประโยชน์ให้แก่ส่วนรวมได้มากขึ้น 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 (Thai)" w:hAnsi="TH SarabunIT? (Thai)" w:cs="TH SarabunIT? (Thai)"/>
          <w:sz w:val="32"/>
          <w:szCs w:val="32"/>
          <w:cs/>
        </w:rPr>
        <w:t xml:space="preserve">ข้อมูลจาก : หนังสือเศรษฐกิจพอเพียง </w:t>
      </w:r>
      <w:r w:rsidRPr="008F0200">
        <w:rPr>
          <w:rFonts w:ascii="TH SarabunIT?" w:hAnsi="TH SarabunIT?" w:cs="TH SarabunIT?"/>
          <w:sz w:val="32"/>
          <w:szCs w:val="32"/>
        </w:rPr>
        <w:t xml:space="preserve">, </w:t>
      </w:r>
      <w:r w:rsidRPr="008F0200">
        <w:rPr>
          <w:rFonts w:ascii="TH SarabunIT? (Thai)" w:hAnsi="TH SarabunIT? (Thai)" w:cs="TH SarabunIT? (Thai)"/>
          <w:sz w:val="32"/>
          <w:szCs w:val="32"/>
          <w:cs/>
        </w:rPr>
        <w:t>องค์การบริหารส่วนจังหวัดนนทบุรี</w:t>
      </w:r>
    </w:p>
    <w:p w:rsidR="00F00EB8" w:rsidRPr="008F0200" w:rsidRDefault="00F00EB8" w:rsidP="00C27C72">
      <w:pPr>
        <w:rPr>
          <w:rFonts w:ascii="TH SarabunIT?" w:hAnsi="TH SarabunIT?" w:cs="TH SarabunIT?"/>
          <w:sz w:val="32"/>
          <w:szCs w:val="32"/>
        </w:rPr>
      </w:pPr>
      <w:r w:rsidRPr="008F0200">
        <w:rPr>
          <w:rFonts w:ascii="TH SarabunIT?" w:hAnsi="TH SarabunIT?" w:cs="TH SarabunIT?"/>
          <w:sz w:val="32"/>
          <w:szCs w:val="32"/>
        </w:rPr>
        <w:t>http://www.rta.mi.th/21610u/Data/Data_pro/Popeaing/1.htm</w:t>
      </w:r>
    </w:p>
    <w:p w:rsidR="00F00EB8" w:rsidRDefault="00F00EB8"/>
    <w:sectPr w:rsidR="00F00EB8" w:rsidSect="00C27C72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H Baijam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C72"/>
    <w:rsid w:val="0046127E"/>
    <w:rsid w:val="005D4AD6"/>
    <w:rsid w:val="006867C5"/>
    <w:rsid w:val="008F0200"/>
    <w:rsid w:val="00A45A4A"/>
    <w:rsid w:val="00C27C72"/>
    <w:rsid w:val="00F0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1404</Words>
  <Characters>8007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</cp:revision>
  <dcterms:created xsi:type="dcterms:W3CDTF">2013-08-19T09:11:00Z</dcterms:created>
  <dcterms:modified xsi:type="dcterms:W3CDTF">2013-09-09T06:33:00Z</dcterms:modified>
</cp:coreProperties>
</file>